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D1" w:rsidRPr="009E4D37" w:rsidRDefault="003D7AD1" w:rsidP="00FE34A2">
      <w:pPr>
        <w:jc w:val="right"/>
        <w:rPr>
          <w:rFonts w:asciiTheme="minorHAnsi" w:eastAsiaTheme="minorHAnsi" w:hAnsiTheme="minorHAnsi" w:cs="Arial"/>
        </w:rPr>
      </w:pPr>
      <w:bookmarkStart w:id="0" w:name="_GoBack"/>
      <w:r w:rsidRPr="009E4D37">
        <w:rPr>
          <w:rFonts w:asciiTheme="minorHAnsi" w:eastAsiaTheme="minorHAnsi" w:hAnsiTheme="minorHAnsi" w:cs="Arial"/>
        </w:rPr>
        <w:t>Obrazac br.1</w:t>
      </w:r>
    </w:p>
    <w:bookmarkEnd w:id="0"/>
    <w:p w:rsidR="009C4F50" w:rsidRDefault="009C4F50" w:rsidP="003D7AD1">
      <w:pPr>
        <w:rPr>
          <w:rFonts w:ascii="Arial" w:eastAsiaTheme="minorHAnsi" w:hAnsi="Arial" w:cs="Arial"/>
        </w:rPr>
      </w:pPr>
    </w:p>
    <w:p w:rsidR="003D7AD1" w:rsidRPr="002E7263" w:rsidRDefault="003D7AD1" w:rsidP="003D7AD1">
      <w:pPr>
        <w:rPr>
          <w:rFonts w:ascii="Arial" w:eastAsiaTheme="minorHAnsi" w:hAnsi="Arial" w:cs="Arial"/>
        </w:rPr>
      </w:pPr>
      <w:r w:rsidRPr="002E7263">
        <w:rPr>
          <w:rFonts w:ascii="Arial" w:eastAsiaTheme="minorHAnsi" w:hAnsi="Arial" w:cs="Arial"/>
        </w:rPr>
        <w:t>Podnosilac Zahtjeva</w:t>
      </w:r>
    </w:p>
    <w:p w:rsidR="003D7AD1" w:rsidRPr="002E7263" w:rsidRDefault="003D7AD1" w:rsidP="003D7AD1">
      <w:pPr>
        <w:rPr>
          <w:rFonts w:ascii="Arial" w:eastAsiaTheme="minorHAnsi" w:hAnsi="Arial" w:cs="Arial"/>
        </w:rPr>
      </w:pPr>
      <w:r w:rsidRPr="002E7263">
        <w:rPr>
          <w:rFonts w:ascii="Arial" w:eastAsiaTheme="minorHAnsi" w:hAnsi="Arial" w:cs="Arial"/>
        </w:rPr>
        <w:t xml:space="preserve">/Naziv organa/Ime i prezime, funkcija, JMB odgovorne osobe </w:t>
      </w:r>
    </w:p>
    <w:p w:rsidR="003D7AD1" w:rsidRPr="002E7263" w:rsidRDefault="003D7AD1" w:rsidP="003D7AD1">
      <w:pPr>
        <w:tabs>
          <w:tab w:val="left" w:pos="1785"/>
        </w:tabs>
        <w:rPr>
          <w:rFonts w:ascii="Arial" w:eastAsiaTheme="minorHAnsi" w:hAnsi="Arial" w:cs="Arial"/>
          <w:b/>
          <w:lang w:val="sr-Latn-RS"/>
        </w:rPr>
      </w:pPr>
      <w:r w:rsidRPr="002E7263">
        <w:rPr>
          <w:rFonts w:ascii="Arial" w:eastAsiaTheme="minorHAnsi" w:hAnsi="Arial" w:cs="Arial"/>
          <w:lang w:val="sr-Latn-RS"/>
        </w:rPr>
        <w:tab/>
      </w:r>
      <w:r w:rsidRPr="002E7263">
        <w:rPr>
          <w:rFonts w:ascii="Arial" w:eastAsiaTheme="minorHAnsi" w:hAnsi="Arial" w:cs="Arial"/>
          <w:b/>
          <w:lang w:val="sr-Latn-RS"/>
        </w:rPr>
        <w:t>Zahtjev za prenos/prijenos ličnih/osobnih podataka</w:t>
      </w: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  <w:r w:rsidRPr="002E7263">
        <w:rPr>
          <w:rFonts w:ascii="Arial" w:eastAsiaTheme="minorHAnsi" w:hAnsi="Arial" w:cs="Arial"/>
          <w:lang w:val="sr-Latn-RS"/>
        </w:rPr>
        <w:t>Dosije evidencije ličnih podataka</w:t>
      </w: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  <w:r w:rsidRPr="002E7263">
        <w:rPr>
          <w:rFonts w:ascii="Arial" w:eastAsiaTheme="minorHAnsi" w:hAnsi="Arial" w:cs="Arial"/>
          <w:lang w:val="sr-Latn-RS"/>
        </w:rPr>
        <w:t>Koji se traže (npr. Dosije evidenicije prebivališta)</w:t>
      </w: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  <w:r w:rsidRPr="002E7263">
        <w:rPr>
          <w:rFonts w:ascii="Arial" w:eastAsiaTheme="minorHAnsi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1399C4" wp14:editId="1FFEBA7D">
                <wp:simplePos x="0" y="0"/>
                <wp:positionH relativeFrom="column">
                  <wp:posOffset>114300</wp:posOffset>
                </wp:positionH>
                <wp:positionV relativeFrom="paragraph">
                  <wp:posOffset>71755</wp:posOffset>
                </wp:positionV>
                <wp:extent cx="5676900" cy="866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667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5.65pt;width:447pt;height:68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" filled="f" strokecolor="windowText" strokeweight="1.5pt"/>
            </w:pict>
          </mc:Fallback>
        </mc:AlternateContent>
      </w: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  <w:r w:rsidRPr="002E7263">
        <w:rPr>
          <w:rFonts w:ascii="Arial" w:eastAsiaTheme="minorHAnsi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450F6D" wp14:editId="166D7D0D">
                <wp:simplePos x="0" y="0"/>
                <wp:positionH relativeFrom="column">
                  <wp:posOffset>114300</wp:posOffset>
                </wp:positionH>
                <wp:positionV relativeFrom="paragraph">
                  <wp:posOffset>247015</wp:posOffset>
                </wp:positionV>
                <wp:extent cx="5676900" cy="866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667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pt;margin-top:19.45pt;width:447pt;height:68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" filled="f" strokecolor="windowText" strokeweight="1.5pt"/>
            </w:pict>
          </mc:Fallback>
        </mc:AlternateContent>
      </w:r>
      <w:r w:rsidRPr="002E7263">
        <w:rPr>
          <w:rFonts w:ascii="Arial" w:eastAsiaTheme="minorHAnsi" w:hAnsi="Arial" w:cs="Arial"/>
          <w:lang w:val="sr-Latn-RS"/>
        </w:rPr>
        <w:t xml:space="preserve">    Zakonski osnov za pristup podacima (navesti zakonske propise)</w:t>
      </w: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  <w:r w:rsidRPr="002E7263">
        <w:rPr>
          <w:rFonts w:ascii="Arial" w:eastAsiaTheme="minorHAnsi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6314E6" wp14:editId="51255F5F">
                <wp:simplePos x="0" y="0"/>
                <wp:positionH relativeFrom="column">
                  <wp:posOffset>114300</wp:posOffset>
                </wp:positionH>
                <wp:positionV relativeFrom="paragraph">
                  <wp:posOffset>269875</wp:posOffset>
                </wp:positionV>
                <wp:extent cx="5676900" cy="866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667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21.25pt;width:447pt;height:68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" filled="f" strokecolor="windowText" strokeweight="1.5pt"/>
            </w:pict>
          </mc:Fallback>
        </mc:AlternateContent>
      </w:r>
      <w:r w:rsidRPr="002E7263">
        <w:rPr>
          <w:rFonts w:ascii="Arial" w:eastAsiaTheme="minorHAnsi" w:hAnsi="Arial" w:cs="Arial"/>
          <w:lang w:val="sr-Latn-RS"/>
        </w:rPr>
        <w:t xml:space="preserve">    Svrha prenosa/prijenosa podataka (navesti u koju svrhu se traže podaci)</w:t>
      </w: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  <w:r w:rsidRPr="002E7263">
        <w:rPr>
          <w:rFonts w:ascii="Arial" w:eastAsiaTheme="minorHAnsi" w:hAnsi="Arial" w:cs="Arial"/>
          <w:lang w:val="sr-Latn-RS"/>
        </w:rPr>
        <w:t>Vremenski period za koji se traži pristup podacima</w:t>
      </w: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  <w:r w:rsidRPr="002E7263">
        <w:rPr>
          <w:rFonts w:ascii="Arial" w:eastAsiaTheme="minorHAnsi" w:hAnsi="Arial" w:cs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8929C" wp14:editId="26AD3A79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</wp:posOffset>
                </wp:positionV>
                <wp:extent cx="5676900" cy="866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667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21.6pt;width:447pt;height:68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" filled="f" strokecolor="windowText" strokeweight="1.5pt"/>
            </w:pict>
          </mc:Fallback>
        </mc:AlternateContent>
      </w:r>
      <w:r w:rsidR="002E7263">
        <w:rPr>
          <w:rFonts w:ascii="Arial" w:eastAsiaTheme="minorHAnsi" w:hAnsi="Arial" w:cs="Arial"/>
          <w:lang w:val="sr-Latn-RS"/>
        </w:rPr>
        <w:t>(Ovo se odnosi samo kad</w:t>
      </w:r>
      <w:r w:rsidRPr="002E7263">
        <w:rPr>
          <w:rFonts w:ascii="Arial" w:eastAsiaTheme="minorHAnsi" w:hAnsi="Arial" w:cs="Arial"/>
          <w:lang w:val="sr-Latn-RS"/>
        </w:rPr>
        <w:t>a je u pitanju direktan elektronski pristup podacima)</w:t>
      </w: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</w:p>
    <w:p w:rsidR="003D7AD1" w:rsidRPr="002E7263" w:rsidRDefault="003D7AD1" w:rsidP="003D7AD1">
      <w:pPr>
        <w:rPr>
          <w:rFonts w:ascii="Arial" w:eastAsiaTheme="minorHAnsi" w:hAnsi="Arial" w:cs="Arial"/>
          <w:lang w:val="sr-Latn-RS"/>
        </w:rPr>
      </w:pPr>
      <w:r w:rsidRPr="002E7263">
        <w:rPr>
          <w:rFonts w:ascii="Arial" w:eastAsiaTheme="minorHAnsi" w:hAnsi="Arial" w:cs="Arial"/>
          <w:lang w:val="sr-Latn-RS"/>
        </w:rPr>
        <w:t>Prilozi:</w:t>
      </w:r>
    </w:p>
    <w:p w:rsidR="003D7AD1" w:rsidRPr="002E7263" w:rsidRDefault="003D7AD1" w:rsidP="002E7263">
      <w:pPr>
        <w:ind w:left="5664"/>
        <w:rPr>
          <w:rFonts w:ascii="Arial" w:eastAsiaTheme="minorHAnsi" w:hAnsi="Arial" w:cs="Arial"/>
          <w:lang w:val="sr-Latn-RS"/>
        </w:rPr>
      </w:pPr>
      <w:r w:rsidRPr="002E7263">
        <w:rPr>
          <w:rFonts w:ascii="Arial" w:eastAsiaTheme="minorHAnsi" w:hAnsi="Arial" w:cs="Arial"/>
          <w:lang w:val="sr-Latn-RS"/>
        </w:rPr>
        <w:t xml:space="preserve"> Potpis podnosioca zahtjeva</w:t>
      </w:r>
    </w:p>
    <w:p w:rsidR="003D7AD1" w:rsidRPr="002E7263" w:rsidRDefault="003D7AD1" w:rsidP="002D6804">
      <w:pPr>
        <w:spacing w:after="0"/>
        <w:ind w:left="2832"/>
        <w:rPr>
          <w:rFonts w:ascii="Arial" w:hAnsi="Arial" w:cs="Arial"/>
          <w:b/>
          <w:sz w:val="24"/>
          <w:szCs w:val="24"/>
          <w:lang w:val="hr-HR"/>
        </w:rPr>
      </w:pPr>
    </w:p>
    <w:p w:rsidR="003D7AD1" w:rsidRDefault="003D7AD1" w:rsidP="002D6804">
      <w:pPr>
        <w:spacing w:after="0"/>
        <w:ind w:left="2832"/>
        <w:rPr>
          <w:rFonts w:ascii="Arial" w:hAnsi="Arial" w:cs="Arial"/>
          <w:b/>
          <w:sz w:val="24"/>
          <w:szCs w:val="24"/>
          <w:lang w:val="hr-HR"/>
        </w:rPr>
      </w:pPr>
    </w:p>
    <w:p w:rsidR="002D6804" w:rsidRPr="002D6804" w:rsidRDefault="002D6804" w:rsidP="002D6804">
      <w:pPr>
        <w:spacing w:after="0"/>
        <w:rPr>
          <w:rFonts w:ascii="Arial" w:hAnsi="Arial" w:cs="Arial"/>
          <w:sz w:val="24"/>
          <w:szCs w:val="24"/>
        </w:rPr>
      </w:pPr>
    </w:p>
    <w:sectPr w:rsidR="002D6804" w:rsidRPr="002D6804" w:rsidSect="0020178E">
      <w:headerReference w:type="first" r:id="rId9"/>
      <w:pgSz w:w="11906" w:h="16838" w:code="9"/>
      <w:pgMar w:top="1440" w:right="1440" w:bottom="1440" w:left="158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BB" w:rsidRDefault="00DA0BBB" w:rsidP="000938C9">
      <w:pPr>
        <w:spacing w:after="0" w:line="240" w:lineRule="auto"/>
      </w:pPr>
      <w:r>
        <w:separator/>
      </w:r>
    </w:p>
  </w:endnote>
  <w:endnote w:type="continuationSeparator" w:id="0">
    <w:p w:rsidR="00DA0BBB" w:rsidRDefault="00DA0BBB" w:rsidP="0009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BB" w:rsidRDefault="00DA0BBB" w:rsidP="000938C9">
      <w:pPr>
        <w:spacing w:after="0" w:line="240" w:lineRule="auto"/>
      </w:pPr>
      <w:r>
        <w:separator/>
      </w:r>
    </w:p>
  </w:footnote>
  <w:footnote w:type="continuationSeparator" w:id="0">
    <w:p w:rsidR="00DA0BBB" w:rsidRDefault="00DA0BBB" w:rsidP="0009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5" w:type="dxa"/>
      <w:tblInd w:w="9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10"/>
      <w:gridCol w:w="2160"/>
      <w:gridCol w:w="3565"/>
    </w:tblGrid>
    <w:tr w:rsidR="006529B6" w:rsidRPr="00F46F50" w:rsidTr="007D5ABA">
      <w:tc>
        <w:tcPr>
          <w:tcW w:w="923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529B6" w:rsidRPr="00F46F50" w:rsidRDefault="006529B6" w:rsidP="007C6677">
          <w:pPr>
            <w:pStyle w:val="Header"/>
            <w:rPr>
              <w:rStyle w:val="Emphasis"/>
            </w:rPr>
          </w:pPr>
        </w:p>
      </w:tc>
    </w:tr>
    <w:tr w:rsidR="00A41038" w:rsidRPr="00F46F50" w:rsidTr="007D5AB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41038" w:rsidRPr="00F46F50" w:rsidRDefault="00A41038" w:rsidP="003279C5">
          <w:pPr>
            <w:pStyle w:val="Header"/>
            <w:jc w:val="center"/>
            <w:rPr>
              <w:rStyle w:val="Emphasis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:rsidR="00A41038" w:rsidRPr="00F46F50" w:rsidRDefault="00A41038" w:rsidP="003279C5">
          <w:pPr>
            <w:pStyle w:val="Header"/>
            <w:jc w:val="center"/>
            <w:rPr>
              <w:rStyle w:val="Emphasis"/>
            </w:rPr>
          </w:pPr>
        </w:p>
      </w:tc>
      <w:tc>
        <w:tcPr>
          <w:tcW w:w="3565" w:type="dxa"/>
          <w:tcBorders>
            <w:top w:val="nil"/>
            <w:left w:val="nil"/>
            <w:bottom w:val="nil"/>
            <w:right w:val="nil"/>
          </w:tcBorders>
        </w:tcPr>
        <w:p w:rsidR="00A41038" w:rsidRPr="00F46F50" w:rsidRDefault="00A41038" w:rsidP="003279C5">
          <w:pPr>
            <w:pStyle w:val="Header"/>
            <w:jc w:val="center"/>
            <w:rPr>
              <w:rStyle w:val="Emphasis"/>
            </w:rPr>
          </w:pPr>
        </w:p>
      </w:tc>
    </w:tr>
  </w:tbl>
  <w:p w:rsidR="008558C1" w:rsidRDefault="00855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EC2"/>
    <w:multiLevelType w:val="hybridMultilevel"/>
    <w:tmpl w:val="F3F0D0EC"/>
    <w:lvl w:ilvl="0" w:tplc="CBEE03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54E0"/>
    <w:multiLevelType w:val="hybridMultilevel"/>
    <w:tmpl w:val="15EC8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1B5D"/>
    <w:multiLevelType w:val="hybridMultilevel"/>
    <w:tmpl w:val="567E8688"/>
    <w:lvl w:ilvl="0" w:tplc="76BED93E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18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1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1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1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1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1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1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5264114C"/>
    <w:multiLevelType w:val="hybridMultilevel"/>
    <w:tmpl w:val="4A449B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273AC"/>
    <w:multiLevelType w:val="hybridMultilevel"/>
    <w:tmpl w:val="CE7CEB90"/>
    <w:lvl w:ilvl="0" w:tplc="E1BA3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34EDF"/>
    <w:multiLevelType w:val="hybridMultilevel"/>
    <w:tmpl w:val="D090D642"/>
    <w:lvl w:ilvl="0" w:tplc="46D01E0A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A1025"/>
    <w:multiLevelType w:val="multilevel"/>
    <w:tmpl w:val="EFD451A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584" w:hanging="1584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34"/>
    <w:rsid w:val="00011480"/>
    <w:rsid w:val="000611C1"/>
    <w:rsid w:val="000775CC"/>
    <w:rsid w:val="00080417"/>
    <w:rsid w:val="000938C9"/>
    <w:rsid w:val="00095A6E"/>
    <w:rsid w:val="000B26D4"/>
    <w:rsid w:val="000C304F"/>
    <w:rsid w:val="000C430E"/>
    <w:rsid w:val="000D0BA9"/>
    <w:rsid w:val="000F6C57"/>
    <w:rsid w:val="0010004F"/>
    <w:rsid w:val="0015036F"/>
    <w:rsid w:val="00162002"/>
    <w:rsid w:val="00187C33"/>
    <w:rsid w:val="001A66C4"/>
    <w:rsid w:val="001C34C5"/>
    <w:rsid w:val="0020178E"/>
    <w:rsid w:val="002205B4"/>
    <w:rsid w:val="00243D7A"/>
    <w:rsid w:val="002450F2"/>
    <w:rsid w:val="00253AD3"/>
    <w:rsid w:val="0027587A"/>
    <w:rsid w:val="00287180"/>
    <w:rsid w:val="002C371D"/>
    <w:rsid w:val="002C581C"/>
    <w:rsid w:val="002D6804"/>
    <w:rsid w:val="002E7263"/>
    <w:rsid w:val="003072CC"/>
    <w:rsid w:val="003279C5"/>
    <w:rsid w:val="00354696"/>
    <w:rsid w:val="00370D2E"/>
    <w:rsid w:val="00390E77"/>
    <w:rsid w:val="00391189"/>
    <w:rsid w:val="003A3C51"/>
    <w:rsid w:val="003B6811"/>
    <w:rsid w:val="003C5DFC"/>
    <w:rsid w:val="003D7AD1"/>
    <w:rsid w:val="00400B62"/>
    <w:rsid w:val="00427A74"/>
    <w:rsid w:val="00433627"/>
    <w:rsid w:val="00433BE3"/>
    <w:rsid w:val="004A49D9"/>
    <w:rsid w:val="004A7677"/>
    <w:rsid w:val="004B066C"/>
    <w:rsid w:val="004C08A6"/>
    <w:rsid w:val="004D6CBC"/>
    <w:rsid w:val="004F2FA6"/>
    <w:rsid w:val="005327BC"/>
    <w:rsid w:val="005328C3"/>
    <w:rsid w:val="00541A1F"/>
    <w:rsid w:val="00580216"/>
    <w:rsid w:val="0059366D"/>
    <w:rsid w:val="005A46A0"/>
    <w:rsid w:val="005D6F23"/>
    <w:rsid w:val="005E12E6"/>
    <w:rsid w:val="005F1149"/>
    <w:rsid w:val="005F32E8"/>
    <w:rsid w:val="00601A64"/>
    <w:rsid w:val="00623306"/>
    <w:rsid w:val="00634E14"/>
    <w:rsid w:val="006359C2"/>
    <w:rsid w:val="006525EA"/>
    <w:rsid w:val="006529B6"/>
    <w:rsid w:val="006613B4"/>
    <w:rsid w:val="006736F5"/>
    <w:rsid w:val="0068364B"/>
    <w:rsid w:val="0068698C"/>
    <w:rsid w:val="006919C8"/>
    <w:rsid w:val="006940D1"/>
    <w:rsid w:val="00695C8C"/>
    <w:rsid w:val="006C7726"/>
    <w:rsid w:val="006F2293"/>
    <w:rsid w:val="00707703"/>
    <w:rsid w:val="007228A5"/>
    <w:rsid w:val="00723AAB"/>
    <w:rsid w:val="007457E7"/>
    <w:rsid w:val="007811E6"/>
    <w:rsid w:val="00796061"/>
    <w:rsid w:val="007A266A"/>
    <w:rsid w:val="007C6677"/>
    <w:rsid w:val="007D5ABA"/>
    <w:rsid w:val="007F4648"/>
    <w:rsid w:val="007F722B"/>
    <w:rsid w:val="0081468A"/>
    <w:rsid w:val="00834F27"/>
    <w:rsid w:val="00845748"/>
    <w:rsid w:val="00845857"/>
    <w:rsid w:val="008558C1"/>
    <w:rsid w:val="008D017A"/>
    <w:rsid w:val="008D2A34"/>
    <w:rsid w:val="008D4E55"/>
    <w:rsid w:val="008D5D6A"/>
    <w:rsid w:val="008F6020"/>
    <w:rsid w:val="00914FFF"/>
    <w:rsid w:val="00922C2F"/>
    <w:rsid w:val="00936764"/>
    <w:rsid w:val="009402B2"/>
    <w:rsid w:val="00952CED"/>
    <w:rsid w:val="00967A8A"/>
    <w:rsid w:val="00990578"/>
    <w:rsid w:val="009A4103"/>
    <w:rsid w:val="009B7095"/>
    <w:rsid w:val="009C4F50"/>
    <w:rsid w:val="009E2838"/>
    <w:rsid w:val="009E29E6"/>
    <w:rsid w:val="009E4D37"/>
    <w:rsid w:val="009E7D75"/>
    <w:rsid w:val="009F734F"/>
    <w:rsid w:val="009F7841"/>
    <w:rsid w:val="00A35F89"/>
    <w:rsid w:val="00A40204"/>
    <w:rsid w:val="00A41038"/>
    <w:rsid w:val="00A66034"/>
    <w:rsid w:val="00A70992"/>
    <w:rsid w:val="00A75A8C"/>
    <w:rsid w:val="00A91742"/>
    <w:rsid w:val="00AB592E"/>
    <w:rsid w:val="00AE3F44"/>
    <w:rsid w:val="00AE44AB"/>
    <w:rsid w:val="00AE4DA1"/>
    <w:rsid w:val="00B16AE3"/>
    <w:rsid w:val="00B27BF8"/>
    <w:rsid w:val="00B52344"/>
    <w:rsid w:val="00B74ACC"/>
    <w:rsid w:val="00BB69B3"/>
    <w:rsid w:val="00BE3739"/>
    <w:rsid w:val="00BF5E17"/>
    <w:rsid w:val="00BF734D"/>
    <w:rsid w:val="00C006D7"/>
    <w:rsid w:val="00C01BA0"/>
    <w:rsid w:val="00C17C7C"/>
    <w:rsid w:val="00C236B7"/>
    <w:rsid w:val="00C33B7D"/>
    <w:rsid w:val="00CA4C96"/>
    <w:rsid w:val="00CB2B07"/>
    <w:rsid w:val="00CD3C5D"/>
    <w:rsid w:val="00CF21E4"/>
    <w:rsid w:val="00D035B3"/>
    <w:rsid w:val="00D2150C"/>
    <w:rsid w:val="00D56C11"/>
    <w:rsid w:val="00D6679D"/>
    <w:rsid w:val="00D85942"/>
    <w:rsid w:val="00D869D5"/>
    <w:rsid w:val="00D93443"/>
    <w:rsid w:val="00DA0BBB"/>
    <w:rsid w:val="00DB4380"/>
    <w:rsid w:val="00DC1E2D"/>
    <w:rsid w:val="00E04A76"/>
    <w:rsid w:val="00E15C3C"/>
    <w:rsid w:val="00E3643B"/>
    <w:rsid w:val="00E44014"/>
    <w:rsid w:val="00E53279"/>
    <w:rsid w:val="00E57BE0"/>
    <w:rsid w:val="00EB1CF2"/>
    <w:rsid w:val="00EB21F9"/>
    <w:rsid w:val="00ED3C91"/>
    <w:rsid w:val="00EF2026"/>
    <w:rsid w:val="00EF6D5E"/>
    <w:rsid w:val="00F02974"/>
    <w:rsid w:val="00F130E2"/>
    <w:rsid w:val="00F27185"/>
    <w:rsid w:val="00F46F50"/>
    <w:rsid w:val="00F81522"/>
    <w:rsid w:val="00FA4FA8"/>
    <w:rsid w:val="00FA67DC"/>
    <w:rsid w:val="00FB155C"/>
    <w:rsid w:val="00FB6970"/>
    <w:rsid w:val="00FC145F"/>
    <w:rsid w:val="00FE34A2"/>
    <w:rsid w:val="00FE401B"/>
    <w:rsid w:val="00FE47A3"/>
    <w:rsid w:val="00FF005C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D2A3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919C8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919C8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919C8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919C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32"/>
      <w:szCs w:val="24"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919C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919C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919C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919C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919C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0540A"/>
    <w:rPr>
      <w:rFonts w:ascii="Cambria" w:eastAsia="Times New Roman" w:hAnsi="Cambria" w:cs="Times New Roman"/>
      <w:b/>
      <w:bCs/>
      <w:kern w:val="32"/>
      <w:sz w:val="32"/>
      <w:szCs w:val="32"/>
      <w:lang w:val="bs-Latn-B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40A"/>
    <w:rPr>
      <w:rFonts w:ascii="Cambria" w:eastAsia="Times New Roman" w:hAnsi="Cambria" w:cs="Times New Roman"/>
      <w:b/>
      <w:bCs/>
      <w:i/>
      <w:iCs/>
      <w:sz w:val="28"/>
      <w:szCs w:val="28"/>
      <w:lang w:val="bs-Latn-B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40A"/>
    <w:rPr>
      <w:rFonts w:ascii="Cambria" w:eastAsia="Times New Roman" w:hAnsi="Cambria" w:cs="Times New Roman"/>
      <w:b/>
      <w:bCs/>
      <w:sz w:val="26"/>
      <w:szCs w:val="26"/>
      <w:lang w:val="bs-Latn-B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40A"/>
    <w:rPr>
      <w:rFonts w:ascii="Calibri" w:eastAsia="Times New Roman" w:hAnsi="Calibri" w:cs="Times New Roman"/>
      <w:b/>
      <w:bCs/>
      <w:sz w:val="28"/>
      <w:szCs w:val="28"/>
      <w:lang w:val="bs-Latn-BA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40A"/>
    <w:rPr>
      <w:rFonts w:ascii="Calibri" w:eastAsia="Times New Roman" w:hAnsi="Calibri" w:cs="Times New Roman"/>
      <w:b/>
      <w:bCs/>
      <w:i/>
      <w:iCs/>
      <w:sz w:val="26"/>
      <w:szCs w:val="26"/>
      <w:lang w:val="bs-Latn-B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40A"/>
    <w:rPr>
      <w:rFonts w:ascii="Calibri" w:eastAsia="Times New Roman" w:hAnsi="Calibri" w:cs="Times New Roman"/>
      <w:b/>
      <w:bCs/>
      <w:lang w:val="bs-Latn-BA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40A"/>
    <w:rPr>
      <w:rFonts w:ascii="Calibri" w:eastAsia="Times New Roman" w:hAnsi="Calibri" w:cs="Times New Roman"/>
      <w:sz w:val="24"/>
      <w:szCs w:val="24"/>
      <w:lang w:val="bs-Latn-BA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40A"/>
    <w:rPr>
      <w:rFonts w:ascii="Calibri" w:eastAsia="Times New Roman" w:hAnsi="Calibri" w:cs="Times New Roman"/>
      <w:i/>
      <w:iCs/>
      <w:sz w:val="24"/>
      <w:szCs w:val="24"/>
      <w:lang w:val="bs-Latn-BA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40A"/>
    <w:rPr>
      <w:rFonts w:ascii="Cambria" w:eastAsia="Times New Roman" w:hAnsi="Cambria" w:cs="Times New Roman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8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8C9"/>
    <w:rPr>
      <w:rFonts w:cs="Times New Roma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919C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locked/>
    <w:rsid w:val="001A6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328C3"/>
    <w:rPr>
      <w:color w:val="0000FF"/>
      <w:u w:val="single"/>
    </w:rPr>
  </w:style>
  <w:style w:type="character" w:styleId="Emphasis">
    <w:name w:val="Emphasis"/>
    <w:basedOn w:val="DefaultParagraphFont"/>
    <w:qFormat/>
    <w:locked/>
    <w:rsid w:val="000C430E"/>
    <w:rPr>
      <w:i/>
      <w:iCs/>
    </w:rPr>
  </w:style>
  <w:style w:type="paragraph" w:customStyle="1" w:styleId="Tekst">
    <w:name w:val="Tekst"/>
    <w:basedOn w:val="Normal"/>
    <w:link w:val="TekstChar"/>
    <w:qFormat/>
    <w:rsid w:val="00F46F50"/>
    <w:pPr>
      <w:spacing w:after="120"/>
      <w:ind w:firstLine="706"/>
      <w:jc w:val="both"/>
    </w:pPr>
    <w:rPr>
      <w:rFonts w:ascii="Arial" w:hAnsi="Arial"/>
      <w:sz w:val="24"/>
    </w:rPr>
  </w:style>
  <w:style w:type="character" w:customStyle="1" w:styleId="TekstChar">
    <w:name w:val="Tekst Char"/>
    <w:basedOn w:val="DefaultParagraphFont"/>
    <w:link w:val="Tekst"/>
    <w:rsid w:val="00F46F50"/>
    <w:rPr>
      <w:rFonts w:ascii="Arial" w:hAnsi="Arial"/>
      <w:sz w:val="24"/>
      <w:szCs w:val="22"/>
      <w:lang w:val="bs-Latn-BA"/>
    </w:rPr>
  </w:style>
  <w:style w:type="character" w:styleId="PlaceholderText">
    <w:name w:val="Placeholder Text"/>
    <w:basedOn w:val="DefaultParagraphFont"/>
    <w:uiPriority w:val="99"/>
    <w:semiHidden/>
    <w:rsid w:val="00EB21F9"/>
    <w:rPr>
      <w:color w:val="808080"/>
    </w:rPr>
  </w:style>
  <w:style w:type="character" w:customStyle="1" w:styleId="Style4">
    <w:name w:val="Style4"/>
    <w:basedOn w:val="DefaultParagraphFont"/>
    <w:uiPriority w:val="1"/>
    <w:rsid w:val="00EB21F9"/>
    <w:rPr>
      <w:rFonts w:ascii="Arial" w:hAnsi="Arial" w:cs="Arial" w:hint="default"/>
      <w:sz w:val="22"/>
    </w:rPr>
  </w:style>
  <w:style w:type="character" w:customStyle="1" w:styleId="Style1">
    <w:name w:val="Style1"/>
    <w:basedOn w:val="DefaultParagraphFont"/>
    <w:uiPriority w:val="1"/>
    <w:rsid w:val="00EB21F9"/>
    <w:rPr>
      <w:rFonts w:ascii="Arial" w:hAnsi="Arial" w:cs="Arial" w:hint="default"/>
      <w:b/>
      <w:bCs w:val="0"/>
      <w:sz w:val="24"/>
    </w:rPr>
  </w:style>
  <w:style w:type="character" w:customStyle="1" w:styleId="Style2">
    <w:name w:val="Style2"/>
    <w:basedOn w:val="DefaultParagraphFont"/>
    <w:uiPriority w:val="1"/>
    <w:rsid w:val="00EB21F9"/>
    <w:rPr>
      <w:rFonts w:ascii="Arial" w:hAnsi="Arial" w:cs="Arial" w:hint="default"/>
      <w:sz w:val="22"/>
    </w:rPr>
  </w:style>
  <w:style w:type="character" w:customStyle="1" w:styleId="Style3">
    <w:name w:val="Style3"/>
    <w:basedOn w:val="DefaultParagraphFont"/>
    <w:uiPriority w:val="1"/>
    <w:rsid w:val="00EB21F9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52CE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EB1C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3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F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F4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D2A3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919C8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919C8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919C8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919C8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32"/>
      <w:szCs w:val="24"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919C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919C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919C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919C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919C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F0540A"/>
    <w:rPr>
      <w:rFonts w:ascii="Cambria" w:eastAsia="Times New Roman" w:hAnsi="Cambria" w:cs="Times New Roman"/>
      <w:b/>
      <w:bCs/>
      <w:kern w:val="32"/>
      <w:sz w:val="32"/>
      <w:szCs w:val="32"/>
      <w:lang w:val="bs-Latn-BA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540A"/>
    <w:rPr>
      <w:rFonts w:ascii="Cambria" w:eastAsia="Times New Roman" w:hAnsi="Cambria" w:cs="Times New Roman"/>
      <w:b/>
      <w:bCs/>
      <w:i/>
      <w:iCs/>
      <w:sz w:val="28"/>
      <w:szCs w:val="28"/>
      <w:lang w:val="bs-Latn-B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40A"/>
    <w:rPr>
      <w:rFonts w:ascii="Cambria" w:eastAsia="Times New Roman" w:hAnsi="Cambria" w:cs="Times New Roman"/>
      <w:b/>
      <w:bCs/>
      <w:sz w:val="26"/>
      <w:szCs w:val="26"/>
      <w:lang w:val="bs-Latn-B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40A"/>
    <w:rPr>
      <w:rFonts w:ascii="Calibri" w:eastAsia="Times New Roman" w:hAnsi="Calibri" w:cs="Times New Roman"/>
      <w:b/>
      <w:bCs/>
      <w:sz w:val="28"/>
      <w:szCs w:val="28"/>
      <w:lang w:val="bs-Latn-BA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40A"/>
    <w:rPr>
      <w:rFonts w:ascii="Calibri" w:eastAsia="Times New Roman" w:hAnsi="Calibri" w:cs="Times New Roman"/>
      <w:b/>
      <w:bCs/>
      <w:i/>
      <w:iCs/>
      <w:sz w:val="26"/>
      <w:szCs w:val="26"/>
      <w:lang w:val="bs-Latn-BA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40A"/>
    <w:rPr>
      <w:rFonts w:ascii="Calibri" w:eastAsia="Times New Roman" w:hAnsi="Calibri" w:cs="Times New Roman"/>
      <w:b/>
      <w:bCs/>
      <w:lang w:val="bs-Latn-BA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40A"/>
    <w:rPr>
      <w:rFonts w:ascii="Calibri" w:eastAsia="Times New Roman" w:hAnsi="Calibri" w:cs="Times New Roman"/>
      <w:sz w:val="24"/>
      <w:szCs w:val="24"/>
      <w:lang w:val="bs-Latn-BA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40A"/>
    <w:rPr>
      <w:rFonts w:ascii="Calibri" w:eastAsia="Times New Roman" w:hAnsi="Calibri" w:cs="Times New Roman"/>
      <w:i/>
      <w:iCs/>
      <w:sz w:val="24"/>
      <w:szCs w:val="24"/>
      <w:lang w:val="bs-Latn-BA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40A"/>
    <w:rPr>
      <w:rFonts w:ascii="Cambria" w:eastAsia="Times New Roman" w:hAnsi="Cambria" w:cs="Times New Roman"/>
      <w:lang w:val="bs-Latn-B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38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38C9"/>
    <w:rPr>
      <w:rFonts w:cs="Times New Roma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919C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locked/>
    <w:rsid w:val="001A6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328C3"/>
    <w:rPr>
      <w:color w:val="0000FF"/>
      <w:u w:val="single"/>
    </w:rPr>
  </w:style>
  <w:style w:type="character" w:styleId="Emphasis">
    <w:name w:val="Emphasis"/>
    <w:basedOn w:val="DefaultParagraphFont"/>
    <w:qFormat/>
    <w:locked/>
    <w:rsid w:val="000C430E"/>
    <w:rPr>
      <w:i/>
      <w:iCs/>
    </w:rPr>
  </w:style>
  <w:style w:type="paragraph" w:customStyle="1" w:styleId="Tekst">
    <w:name w:val="Tekst"/>
    <w:basedOn w:val="Normal"/>
    <w:link w:val="TekstChar"/>
    <w:qFormat/>
    <w:rsid w:val="00F46F50"/>
    <w:pPr>
      <w:spacing w:after="120"/>
      <w:ind w:firstLine="706"/>
      <w:jc w:val="both"/>
    </w:pPr>
    <w:rPr>
      <w:rFonts w:ascii="Arial" w:hAnsi="Arial"/>
      <w:sz w:val="24"/>
    </w:rPr>
  </w:style>
  <w:style w:type="character" w:customStyle="1" w:styleId="TekstChar">
    <w:name w:val="Tekst Char"/>
    <w:basedOn w:val="DefaultParagraphFont"/>
    <w:link w:val="Tekst"/>
    <w:rsid w:val="00F46F50"/>
    <w:rPr>
      <w:rFonts w:ascii="Arial" w:hAnsi="Arial"/>
      <w:sz w:val="24"/>
      <w:szCs w:val="22"/>
      <w:lang w:val="bs-Latn-BA"/>
    </w:rPr>
  </w:style>
  <w:style w:type="character" w:styleId="PlaceholderText">
    <w:name w:val="Placeholder Text"/>
    <w:basedOn w:val="DefaultParagraphFont"/>
    <w:uiPriority w:val="99"/>
    <w:semiHidden/>
    <w:rsid w:val="00EB21F9"/>
    <w:rPr>
      <w:color w:val="808080"/>
    </w:rPr>
  </w:style>
  <w:style w:type="character" w:customStyle="1" w:styleId="Style4">
    <w:name w:val="Style4"/>
    <w:basedOn w:val="DefaultParagraphFont"/>
    <w:uiPriority w:val="1"/>
    <w:rsid w:val="00EB21F9"/>
    <w:rPr>
      <w:rFonts w:ascii="Arial" w:hAnsi="Arial" w:cs="Arial" w:hint="default"/>
      <w:sz w:val="22"/>
    </w:rPr>
  </w:style>
  <w:style w:type="character" w:customStyle="1" w:styleId="Style1">
    <w:name w:val="Style1"/>
    <w:basedOn w:val="DefaultParagraphFont"/>
    <w:uiPriority w:val="1"/>
    <w:rsid w:val="00EB21F9"/>
    <w:rPr>
      <w:rFonts w:ascii="Arial" w:hAnsi="Arial" w:cs="Arial" w:hint="default"/>
      <w:b/>
      <w:bCs w:val="0"/>
      <w:sz w:val="24"/>
    </w:rPr>
  </w:style>
  <w:style w:type="character" w:customStyle="1" w:styleId="Style2">
    <w:name w:val="Style2"/>
    <w:basedOn w:val="DefaultParagraphFont"/>
    <w:uiPriority w:val="1"/>
    <w:rsid w:val="00EB21F9"/>
    <w:rPr>
      <w:rFonts w:ascii="Arial" w:hAnsi="Arial" w:cs="Arial" w:hint="default"/>
      <w:sz w:val="22"/>
    </w:rPr>
  </w:style>
  <w:style w:type="character" w:customStyle="1" w:styleId="Style3">
    <w:name w:val="Style3"/>
    <w:basedOn w:val="DefaultParagraphFont"/>
    <w:uiPriority w:val="1"/>
    <w:rsid w:val="00EB21F9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952CE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EB1C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3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F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F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F4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m%20Nesimi\Desktop\2013Okt_Memo_Agencija_RemCo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7922-564C-4861-8F1C-3003822C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2013Okt_Memo_Agencija_RemCont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Nesimi</dc:creator>
  <cp:lastModifiedBy>Amila Opardija</cp:lastModifiedBy>
  <cp:revision>7</cp:revision>
  <cp:lastPrinted>2015-03-02T10:20:00Z</cp:lastPrinted>
  <dcterms:created xsi:type="dcterms:W3CDTF">2015-06-16T12:45:00Z</dcterms:created>
  <dcterms:modified xsi:type="dcterms:W3CDTF">2015-07-23T14:18:00Z</dcterms:modified>
</cp:coreProperties>
</file>